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Y="1"/>
        <w:tblOverlap w:val="never"/>
        <w:tblW w:w="0" w:type="auto"/>
        <w:tblLayout w:type="fixed"/>
        <w:tblCellMar>
          <w:left w:w="71" w:type="dxa"/>
          <w:right w:w="71" w:type="dxa"/>
        </w:tblCellMar>
        <w:tblLook w:val="0000" w:firstRow="0" w:lastRow="0" w:firstColumn="0" w:lastColumn="0" w:noHBand="0" w:noVBand="0"/>
      </w:tblPr>
      <w:tblGrid>
        <w:gridCol w:w="5033"/>
      </w:tblGrid>
      <w:tr w:rsidR="00DB2369" w14:paraId="71BEACA8" w14:textId="77777777" w:rsidTr="00080FCE">
        <w:trPr>
          <w:trHeight w:val="720"/>
        </w:trPr>
        <w:tc>
          <w:tcPr>
            <w:tcW w:w="5033" w:type="dxa"/>
            <w:vAlign w:val="center"/>
          </w:tcPr>
          <w:p w14:paraId="71BEACA6" w14:textId="77777777" w:rsidR="00DF092E" w:rsidRPr="00F86081" w:rsidRDefault="00DF092E" w:rsidP="00080FCE">
            <w:pPr>
              <w:rPr>
                <w:rFonts w:ascii="MV Boli" w:hAnsi="MV Boli" w:cs="MV Boli"/>
                <w:b/>
                <w:color w:val="000000"/>
                <w:spacing w:val="130"/>
                <w:sz w:val="36"/>
                <w:szCs w:val="36"/>
              </w:rPr>
            </w:pPr>
            <w:proofErr w:type="spellStart"/>
            <w:r w:rsidRPr="00F86081">
              <w:rPr>
                <w:rFonts w:ascii="MV Boli" w:hAnsi="MV Boli" w:cs="MV Boli"/>
                <w:b/>
                <w:color w:val="000000"/>
                <w:spacing w:val="130"/>
                <w:sz w:val="36"/>
                <w:szCs w:val="36"/>
              </w:rPr>
              <w:t>Köllertal</w:t>
            </w:r>
            <w:r w:rsidR="00B4751D">
              <w:rPr>
                <w:rFonts w:ascii="MV Boli" w:hAnsi="MV Boli" w:cs="MV Boli"/>
                <w:b/>
                <w:color w:val="000000"/>
                <w:spacing w:val="130"/>
                <w:sz w:val="36"/>
                <w:szCs w:val="36"/>
              </w:rPr>
              <w:t>s</w:t>
            </w:r>
            <w:r w:rsidRPr="00F86081">
              <w:rPr>
                <w:rFonts w:ascii="MV Boli" w:hAnsi="MV Boli" w:cs="MV Boli"/>
                <w:b/>
                <w:color w:val="000000"/>
                <w:spacing w:val="130"/>
                <w:sz w:val="36"/>
                <w:szCs w:val="36"/>
              </w:rPr>
              <w:t>chule</w:t>
            </w:r>
            <w:proofErr w:type="spellEnd"/>
          </w:p>
          <w:p w14:paraId="71BEACA7" w14:textId="77777777" w:rsidR="00DB2369" w:rsidRPr="00F86081" w:rsidRDefault="00DB2369" w:rsidP="00080FCE">
            <w:pPr>
              <w:rPr>
                <w:rFonts w:ascii="MV Boli" w:hAnsi="MV Boli" w:cs="MV Boli"/>
                <w:color w:val="000000"/>
                <w:spacing w:val="24"/>
              </w:rPr>
            </w:pPr>
            <w:r w:rsidRPr="00F86081">
              <w:rPr>
                <w:rFonts w:ascii="MV Boli" w:hAnsi="MV Boli" w:cs="MV Boli"/>
                <w:color w:val="000000"/>
                <w:sz w:val="16"/>
                <w:szCs w:val="16"/>
              </w:rPr>
              <w:t>Staatl</w:t>
            </w:r>
            <w:r w:rsidRPr="00B4751D">
              <w:rPr>
                <w:color w:val="000000"/>
                <w:sz w:val="16"/>
                <w:szCs w:val="16"/>
              </w:rPr>
              <w:t>.</w:t>
            </w:r>
            <w:r w:rsidRPr="00F86081">
              <w:rPr>
                <w:rFonts w:ascii="MV Boli" w:hAnsi="MV Boli" w:cs="MV Boli"/>
                <w:color w:val="000000"/>
                <w:sz w:val="16"/>
                <w:szCs w:val="16"/>
              </w:rPr>
              <w:t xml:space="preserve"> Förderschule</w:t>
            </w:r>
            <w:r w:rsidR="00DF092E" w:rsidRPr="00F86081">
              <w:rPr>
                <w:rFonts w:ascii="MV Boli" w:hAnsi="MV Boli" w:cs="MV Boli"/>
                <w:color w:val="000000"/>
                <w:sz w:val="16"/>
                <w:szCs w:val="16"/>
              </w:rPr>
              <w:t xml:space="preserve"> </w:t>
            </w:r>
            <w:r w:rsidRPr="00F86081">
              <w:rPr>
                <w:rFonts w:ascii="MV Boli" w:hAnsi="MV Boli" w:cs="MV Boli"/>
                <w:color w:val="000000"/>
                <w:sz w:val="16"/>
                <w:szCs w:val="16"/>
              </w:rPr>
              <w:t>körperliche und motorische Entwicklung</w:t>
            </w:r>
          </w:p>
        </w:tc>
      </w:tr>
      <w:tr w:rsidR="007D5E3B" w14:paraId="71BEACAA" w14:textId="77777777" w:rsidTr="00080FCE">
        <w:tblPrEx>
          <w:tblCellMar>
            <w:left w:w="70" w:type="dxa"/>
            <w:right w:w="70" w:type="dxa"/>
          </w:tblCellMar>
        </w:tblPrEx>
        <w:tc>
          <w:tcPr>
            <w:tcW w:w="5033" w:type="dxa"/>
          </w:tcPr>
          <w:p w14:paraId="71BEACA9" w14:textId="19B6D0F6" w:rsidR="007D5E3B" w:rsidRPr="00F86081" w:rsidRDefault="00A05990" w:rsidP="005C4E52">
            <w:pPr>
              <w:rPr>
                <w:rFonts w:ascii="MV Boli" w:hAnsi="MV Boli" w:cs="MV Boli"/>
                <w:color w:val="000000"/>
                <w:sz w:val="16"/>
                <w:szCs w:val="16"/>
              </w:rPr>
            </w:pPr>
            <w:r>
              <w:rPr>
                <w:rFonts w:ascii="MV Boli" w:hAnsi="MV Boli" w:cs="MV Boli"/>
                <w:color w:val="000000"/>
                <w:sz w:val="16"/>
                <w:szCs w:val="16"/>
              </w:rPr>
              <w:t>www</w:t>
            </w:r>
            <w:r w:rsidRPr="00A05990">
              <w:rPr>
                <w:color w:val="000000"/>
                <w:sz w:val="16"/>
                <w:szCs w:val="16"/>
              </w:rPr>
              <w:t>.</w:t>
            </w:r>
            <w:r w:rsidR="003D248A" w:rsidRPr="003D248A">
              <w:rPr>
                <w:rFonts w:ascii="MV Boli" w:hAnsi="MV Boli" w:cs="MV Boli"/>
                <w:color w:val="000000"/>
                <w:sz w:val="16"/>
                <w:szCs w:val="16"/>
              </w:rPr>
              <w:t>koellertalschule.de</w:t>
            </w:r>
          </w:p>
        </w:tc>
      </w:tr>
    </w:tbl>
    <w:p w14:paraId="71BEACAB" w14:textId="77777777" w:rsidR="007D5E3B" w:rsidRDefault="00ED426E">
      <w:pPr>
        <w:ind w:right="-1"/>
        <w:rPr>
          <w:color w:val="000000"/>
        </w:rPr>
      </w:pPr>
      <w:r>
        <w:rPr>
          <w:rFonts w:ascii="MV Boli" w:hAnsi="MV Boli" w:cs="MV Boli"/>
          <w:noProof/>
          <w:color w:val="000000"/>
          <w:spacing w:val="130"/>
          <w:sz w:val="36"/>
          <w:szCs w:val="36"/>
          <w:lang w:eastAsia="de-DE"/>
        </w:rPr>
        <w:drawing>
          <wp:anchor distT="0" distB="0" distL="114300" distR="114300" simplePos="0" relativeHeight="251657728" behindDoc="1" locked="0" layoutInCell="1" allowOverlap="1" wp14:anchorId="71BEACE5" wp14:editId="71BEACE6">
            <wp:simplePos x="0" y="0"/>
            <wp:positionH relativeFrom="column">
              <wp:posOffset>935355</wp:posOffset>
            </wp:positionH>
            <wp:positionV relativeFrom="paragraph">
              <wp:posOffset>-303530</wp:posOffset>
            </wp:positionV>
            <wp:extent cx="1725930" cy="1294765"/>
            <wp:effectExtent l="0" t="0" r="7620" b="635"/>
            <wp:wrapNone/>
            <wp:docPr id="8" name="Bild 8" descr="logo11-300f4x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11-300f4x3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5930" cy="1294765"/>
                    </a:xfrm>
                    <a:prstGeom prst="rect">
                      <a:avLst/>
                    </a:prstGeom>
                    <a:noFill/>
                  </pic:spPr>
                </pic:pic>
              </a:graphicData>
            </a:graphic>
            <wp14:sizeRelH relativeFrom="page">
              <wp14:pctWidth>0</wp14:pctWidth>
            </wp14:sizeRelH>
            <wp14:sizeRelV relativeFrom="page">
              <wp14:pctHeight>0</wp14:pctHeight>
            </wp14:sizeRelV>
          </wp:anchor>
        </w:drawing>
      </w:r>
    </w:p>
    <w:p w14:paraId="71BEACAC" w14:textId="77777777" w:rsidR="007D5E3B" w:rsidRDefault="007D5E3B">
      <w:pPr>
        <w:ind w:right="-1"/>
        <w:rPr>
          <w:color w:val="000000"/>
        </w:rPr>
      </w:pPr>
    </w:p>
    <w:p w14:paraId="71BEACAD" w14:textId="77777777" w:rsidR="00080FCE" w:rsidRDefault="00080FCE">
      <w:pPr>
        <w:rPr>
          <w:color w:val="000000"/>
          <w:sz w:val="16"/>
          <w:u w:val="single"/>
        </w:rPr>
      </w:pPr>
    </w:p>
    <w:p w14:paraId="71BEACAE" w14:textId="77777777" w:rsidR="00080FCE" w:rsidRDefault="00080FCE">
      <w:pPr>
        <w:rPr>
          <w:color w:val="000000"/>
          <w:sz w:val="16"/>
          <w:u w:val="single"/>
        </w:rPr>
      </w:pPr>
    </w:p>
    <w:p w14:paraId="71BEACAF" w14:textId="77777777" w:rsidR="00080FCE" w:rsidRDefault="00080FCE">
      <w:pPr>
        <w:rPr>
          <w:color w:val="000000"/>
          <w:sz w:val="16"/>
          <w:u w:val="single"/>
        </w:rPr>
      </w:pPr>
    </w:p>
    <w:p w14:paraId="71BEACB0" w14:textId="77777777" w:rsidR="00080FCE" w:rsidRDefault="00080FCE">
      <w:pPr>
        <w:rPr>
          <w:color w:val="000000"/>
          <w:sz w:val="16"/>
          <w:u w:val="single"/>
        </w:rPr>
      </w:pPr>
    </w:p>
    <w:p w14:paraId="71BEACB1" w14:textId="77777777" w:rsidR="00080FCE" w:rsidRDefault="00080FCE">
      <w:pPr>
        <w:rPr>
          <w:color w:val="000000"/>
          <w:sz w:val="16"/>
          <w:u w:val="single"/>
        </w:rPr>
      </w:pPr>
    </w:p>
    <w:p w14:paraId="71BEACB2" w14:textId="77777777" w:rsidR="007D5E3B" w:rsidRDefault="00DF092E">
      <w:pPr>
        <w:rPr>
          <w:color w:val="000000"/>
          <w:sz w:val="16"/>
        </w:rPr>
      </w:pPr>
      <w:proofErr w:type="spellStart"/>
      <w:r>
        <w:rPr>
          <w:color w:val="000000"/>
          <w:sz w:val="16"/>
          <w:u w:val="single"/>
        </w:rPr>
        <w:t>Köllerta</w:t>
      </w:r>
      <w:r w:rsidR="005C4E52">
        <w:rPr>
          <w:color w:val="000000"/>
          <w:sz w:val="16"/>
          <w:u w:val="single"/>
        </w:rPr>
        <w:t>l</w:t>
      </w:r>
      <w:r w:rsidR="00B4751D">
        <w:rPr>
          <w:color w:val="000000"/>
          <w:sz w:val="16"/>
          <w:u w:val="single"/>
        </w:rPr>
        <w:t>s</w:t>
      </w:r>
      <w:r>
        <w:rPr>
          <w:color w:val="000000"/>
          <w:sz w:val="16"/>
          <w:u w:val="single"/>
        </w:rPr>
        <w:t>chule</w:t>
      </w:r>
      <w:proofErr w:type="spellEnd"/>
      <w:r>
        <w:rPr>
          <w:color w:val="000000"/>
          <w:sz w:val="16"/>
          <w:u w:val="single"/>
        </w:rPr>
        <w:t xml:space="preserve"> </w:t>
      </w:r>
      <w:r w:rsidR="007D5E3B">
        <w:rPr>
          <w:color w:val="000000"/>
          <w:sz w:val="16"/>
          <w:u w:val="single"/>
        </w:rPr>
        <w:sym w:font="Symbol" w:char="F02A"/>
      </w:r>
      <w:r>
        <w:rPr>
          <w:color w:val="000000"/>
          <w:sz w:val="16"/>
          <w:u w:val="single"/>
        </w:rPr>
        <w:t xml:space="preserve"> </w:t>
      </w:r>
      <w:proofErr w:type="spellStart"/>
      <w:r>
        <w:rPr>
          <w:color w:val="000000"/>
          <w:sz w:val="16"/>
          <w:u w:val="single"/>
        </w:rPr>
        <w:t>Köllertalstraße</w:t>
      </w:r>
      <w:proofErr w:type="spellEnd"/>
      <w:r>
        <w:rPr>
          <w:color w:val="000000"/>
          <w:sz w:val="16"/>
          <w:u w:val="single"/>
        </w:rPr>
        <w:t xml:space="preserve"> 145 </w:t>
      </w:r>
      <w:r>
        <w:rPr>
          <w:color w:val="000000"/>
          <w:sz w:val="16"/>
          <w:u w:val="single"/>
        </w:rPr>
        <w:sym w:font="Symbol" w:char="F02A"/>
      </w:r>
      <w:r>
        <w:rPr>
          <w:color w:val="000000"/>
          <w:sz w:val="16"/>
          <w:u w:val="single"/>
        </w:rPr>
        <w:t xml:space="preserve"> </w:t>
      </w:r>
      <w:r w:rsidR="007D5E3B">
        <w:rPr>
          <w:color w:val="000000"/>
          <w:sz w:val="16"/>
          <w:u w:val="single"/>
        </w:rPr>
        <w:t xml:space="preserve">66346 Püttlingen                                              </w:t>
      </w:r>
    </w:p>
    <w:p w14:paraId="71BEACB3" w14:textId="77777777" w:rsidR="00DF092E" w:rsidRPr="00DF092E" w:rsidRDefault="007D5E3B" w:rsidP="00DF092E">
      <w:pPr>
        <w:jc w:val="right"/>
        <w:rPr>
          <w:color w:val="000000"/>
          <w:sz w:val="16"/>
          <w:szCs w:val="16"/>
        </w:rPr>
      </w:pPr>
      <w:r>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sidRPr="00DF092E">
        <w:rPr>
          <w:color w:val="000000"/>
          <w:sz w:val="16"/>
          <w:szCs w:val="16"/>
        </w:rPr>
        <w:t>T</w:t>
      </w:r>
      <w:r w:rsidR="00DF092E" w:rsidRPr="00DF092E">
        <w:rPr>
          <w:color w:val="000000"/>
          <w:sz w:val="16"/>
          <w:szCs w:val="16"/>
        </w:rPr>
        <w:t>el.: 06806/46630</w:t>
      </w:r>
    </w:p>
    <w:p w14:paraId="71BEACB7" w14:textId="3D7FB5FF" w:rsidR="00DB2369" w:rsidRDefault="007D5E3B" w:rsidP="003E3168">
      <w:pPr>
        <w:jc w:val="both"/>
        <w:rPr>
          <w:color w:val="000000"/>
          <w:lang w:val="it-IT"/>
        </w:rPr>
      </w:pPr>
      <w:r w:rsidRPr="006A076D">
        <w:rPr>
          <w:color w:val="000000"/>
          <w:lang w:val="it-IT"/>
        </w:rPr>
        <w:tab/>
        <w:t xml:space="preserve">                                                                              </w:t>
      </w:r>
      <w:r w:rsidRPr="006A076D">
        <w:rPr>
          <w:color w:val="000000"/>
          <w:lang w:val="it-IT"/>
        </w:rPr>
        <w:tab/>
      </w:r>
      <w:r w:rsidRPr="006A076D">
        <w:rPr>
          <w:color w:val="000000"/>
          <w:lang w:val="it-IT"/>
        </w:rPr>
        <w:tab/>
      </w:r>
      <w:r w:rsidRPr="006A076D">
        <w:rPr>
          <w:color w:val="000000"/>
          <w:lang w:val="it-IT"/>
        </w:rPr>
        <w:tab/>
      </w:r>
      <w:r w:rsidRPr="006A076D">
        <w:rPr>
          <w:color w:val="000000"/>
          <w:lang w:val="it-IT"/>
        </w:rPr>
        <w:tab/>
      </w:r>
      <w:r w:rsidRPr="006A076D">
        <w:rPr>
          <w:color w:val="000000"/>
          <w:lang w:val="it-IT"/>
        </w:rPr>
        <w:tab/>
      </w:r>
      <w:r w:rsidRPr="006A076D">
        <w:rPr>
          <w:color w:val="000000"/>
          <w:lang w:val="it-IT"/>
        </w:rPr>
        <w:tab/>
      </w:r>
    </w:p>
    <w:p w14:paraId="69BA5405" w14:textId="77777777" w:rsidR="003E3168" w:rsidRPr="00AC76D6" w:rsidRDefault="003E3168" w:rsidP="003E3168">
      <w:pPr>
        <w:spacing w:line="276" w:lineRule="auto"/>
        <w:rPr>
          <w:rFonts w:ascii="Saar" w:hAnsi="Saar"/>
          <w:sz w:val="22"/>
        </w:rPr>
      </w:pPr>
      <w:r w:rsidRPr="00AC76D6">
        <w:rPr>
          <w:rFonts w:ascii="Saar" w:hAnsi="Saar"/>
          <w:sz w:val="22"/>
        </w:rPr>
        <w:t>Liebe Eltern, liebe Erziehungsberechtigte,</w:t>
      </w:r>
    </w:p>
    <w:p w14:paraId="2C36369C" w14:textId="77777777" w:rsidR="003E3168" w:rsidRPr="00AC76D6" w:rsidRDefault="003E3168" w:rsidP="003E3168">
      <w:pPr>
        <w:spacing w:line="276" w:lineRule="auto"/>
        <w:rPr>
          <w:rFonts w:ascii="Saar" w:hAnsi="Saar"/>
          <w:sz w:val="22"/>
        </w:rPr>
      </w:pPr>
    </w:p>
    <w:p w14:paraId="36D9BCA3" w14:textId="77777777" w:rsidR="003E3168" w:rsidRPr="00AC76D6" w:rsidRDefault="003E3168" w:rsidP="003E3168">
      <w:pPr>
        <w:pStyle w:val="Default"/>
        <w:spacing w:after="120" w:line="276" w:lineRule="auto"/>
        <w:rPr>
          <w:sz w:val="22"/>
          <w:szCs w:val="22"/>
        </w:rPr>
      </w:pPr>
      <w:r w:rsidRPr="00AC76D6">
        <w:rPr>
          <w:sz w:val="22"/>
          <w:szCs w:val="22"/>
        </w:rPr>
        <w:t xml:space="preserve">aufgrund des aktuellen sehr hohen Infektionsgeschehens und um den Wiederbeginn der Schule nach den Winterferien abzusichern, haben alle Schülerinnen und Schüler von ihrer Schule jeweils vier </w:t>
      </w:r>
      <w:proofErr w:type="spellStart"/>
      <w:r w:rsidRPr="00AC76D6">
        <w:rPr>
          <w:sz w:val="22"/>
          <w:szCs w:val="22"/>
        </w:rPr>
        <w:t>Testkits</w:t>
      </w:r>
      <w:proofErr w:type="spellEnd"/>
      <w:r w:rsidRPr="00AC76D6">
        <w:rPr>
          <w:sz w:val="22"/>
          <w:szCs w:val="22"/>
        </w:rPr>
        <w:t xml:space="preserve"> erhalten, die in den Ferien als Selbsttests eingesetzt werden können. Der letzte Test sollte möglichst am letzten Tag vor Schulbeginn (1.3.2022) stattfinden. Eine kurze Anleitung, wie ein solcher Test durchgeführt wird, ist den </w:t>
      </w:r>
      <w:proofErr w:type="spellStart"/>
      <w:r w:rsidRPr="00AC76D6">
        <w:rPr>
          <w:sz w:val="22"/>
          <w:szCs w:val="22"/>
        </w:rPr>
        <w:t>Testkits</w:t>
      </w:r>
      <w:proofErr w:type="spellEnd"/>
      <w:r w:rsidRPr="00AC76D6">
        <w:rPr>
          <w:sz w:val="22"/>
          <w:szCs w:val="22"/>
        </w:rPr>
        <w:t xml:space="preserve"> beigefügt.</w:t>
      </w:r>
    </w:p>
    <w:p w14:paraId="5A269B5F" w14:textId="77777777" w:rsidR="003E3168" w:rsidRPr="00AC76D6" w:rsidRDefault="003E3168" w:rsidP="003E3168">
      <w:pPr>
        <w:spacing w:after="120" w:line="276" w:lineRule="auto"/>
        <w:rPr>
          <w:b/>
          <w:sz w:val="22"/>
        </w:rPr>
      </w:pPr>
      <w:r w:rsidRPr="00AC76D6">
        <w:rPr>
          <w:b/>
          <w:sz w:val="22"/>
        </w:rPr>
        <w:t>Wir bitten Sie, Ihr Kind beim Testen zu unterstützen, zum Beispiel indem Sie es rechtzeitig daran erinnern oder auch indem Sie ihm beim Testen helfen, wenn es das noch nicht eigenständig kann.</w:t>
      </w:r>
    </w:p>
    <w:p w14:paraId="16236368" w14:textId="77777777" w:rsidR="003E3168" w:rsidRPr="00AC76D6" w:rsidRDefault="003E3168" w:rsidP="003E3168">
      <w:pPr>
        <w:spacing w:after="120" w:line="276" w:lineRule="auto"/>
        <w:rPr>
          <w:b/>
          <w:sz w:val="22"/>
        </w:rPr>
      </w:pPr>
      <w:r w:rsidRPr="00AC76D6">
        <w:rPr>
          <w:b/>
          <w:sz w:val="22"/>
        </w:rPr>
        <w:t>Bitte füllen Sie das Formular zur Selbsterklärung eines negativen Testergebnisses, das Sie ebenfalls von der Schule erhalten haben, aus und geben Sie es Ihrem Kind am ersten Schultag mit in die Schule.</w:t>
      </w:r>
    </w:p>
    <w:p w14:paraId="66A942BA" w14:textId="77777777" w:rsidR="003E3168" w:rsidRPr="00AC76D6" w:rsidRDefault="003E3168" w:rsidP="003E3168">
      <w:pPr>
        <w:spacing w:after="120" w:line="276" w:lineRule="auto"/>
        <w:rPr>
          <w:sz w:val="22"/>
        </w:rPr>
      </w:pPr>
      <w:r w:rsidRPr="00AC76D6">
        <w:rPr>
          <w:sz w:val="22"/>
        </w:rPr>
        <w:t xml:space="preserve">Alternativ kann </w:t>
      </w:r>
      <w:proofErr w:type="gramStart"/>
      <w:r w:rsidRPr="00AC76D6">
        <w:rPr>
          <w:sz w:val="22"/>
        </w:rPr>
        <w:t>natürlich auch</w:t>
      </w:r>
      <w:proofErr w:type="gramEnd"/>
      <w:r w:rsidRPr="00AC76D6">
        <w:rPr>
          <w:sz w:val="22"/>
        </w:rPr>
        <w:t xml:space="preserve"> ein Testzertifikat einer Teststelle oder eines Testzentrums vorgelegt werden, das bei Schulbeginn aber ebenfalls nicht älter als 24 Stunden sein darf.</w:t>
      </w:r>
    </w:p>
    <w:p w14:paraId="0671D162" w14:textId="77777777" w:rsidR="003E3168" w:rsidRPr="00AC76D6" w:rsidRDefault="003E3168" w:rsidP="003E3168">
      <w:pPr>
        <w:spacing w:after="120" w:line="276" w:lineRule="auto"/>
        <w:rPr>
          <w:b/>
          <w:sz w:val="22"/>
        </w:rPr>
      </w:pPr>
      <w:r w:rsidRPr="00AC76D6">
        <w:rPr>
          <w:b/>
          <w:sz w:val="22"/>
        </w:rPr>
        <w:t>Sollte das Testergebnis positiv ausfallen, informieren Sie bitte umgehend Ihre Arztpraxis. Dort wird dann alles Weitere veranlasst werden. Ihr Kind darf in dem Fall die Schule zunächst nicht besuchen. Bitte informieren Sie auch die Schule, dass Ihr Kind nicht zur Schule kommen kann.</w:t>
      </w:r>
    </w:p>
    <w:p w14:paraId="577A6116" w14:textId="77777777" w:rsidR="003E3168" w:rsidRPr="00AC76D6" w:rsidRDefault="003E3168" w:rsidP="003E3168">
      <w:pPr>
        <w:pStyle w:val="Default"/>
        <w:spacing w:after="120" w:line="276" w:lineRule="auto"/>
        <w:rPr>
          <w:sz w:val="22"/>
          <w:szCs w:val="22"/>
        </w:rPr>
      </w:pPr>
      <w:r w:rsidRPr="00AC76D6">
        <w:rPr>
          <w:sz w:val="22"/>
          <w:szCs w:val="22"/>
        </w:rPr>
        <w:t>Wenn Ihr Kind an den dreimal wöchentlich stattfindenden Testungen in der Schule teilnimmt oder an den Testtagen der Schule ein gültiges Testzertifikat zum Beispiel aus einem Testzentrum vorlegt, hat es von der Schule eine so genannte Dauerbescheinigung erhalten, die 3G, 2G und 2G-plus</w:t>
      </w:r>
      <w:r>
        <w:rPr>
          <w:sz w:val="22"/>
          <w:szCs w:val="22"/>
        </w:rPr>
        <w:t xml:space="preserve"> entsprechend § 6 Abs. 4 der </w:t>
      </w:r>
      <w:r w:rsidRPr="00266E7F">
        <w:rPr>
          <w:sz w:val="22"/>
          <w:szCs w:val="22"/>
        </w:rPr>
        <w:t xml:space="preserve">Verordnung zur Änderung infektionsrechtlicher Verordnungen zur Bekämpfung der Corona-Pandemie </w:t>
      </w:r>
      <w:r w:rsidRPr="00AC76D6">
        <w:rPr>
          <w:sz w:val="22"/>
          <w:szCs w:val="22"/>
        </w:rPr>
        <w:t xml:space="preserve">bescheinigt. Wie Sie wissen, ist diese Dauerbescheinigung nur bis zum 20.2.2022 gültig. Ihr Kind wird daher, wenn es weiterhin an den schulischen Testungen teilnimmt, </w:t>
      </w:r>
      <w:proofErr w:type="gramStart"/>
      <w:r w:rsidRPr="00AC76D6">
        <w:rPr>
          <w:sz w:val="22"/>
          <w:szCs w:val="22"/>
        </w:rPr>
        <w:t>eine neue Bescheinigungen</w:t>
      </w:r>
      <w:proofErr w:type="gramEnd"/>
      <w:r w:rsidRPr="00AC76D6">
        <w:rPr>
          <w:sz w:val="22"/>
          <w:szCs w:val="22"/>
        </w:rPr>
        <w:t xml:space="preserve"> für die Zeit vom ersten </w:t>
      </w:r>
      <w:r>
        <w:rPr>
          <w:sz w:val="22"/>
          <w:szCs w:val="22"/>
        </w:rPr>
        <w:t>Tag der</w:t>
      </w:r>
      <w:r w:rsidRPr="00AC76D6">
        <w:rPr>
          <w:sz w:val="22"/>
          <w:szCs w:val="22"/>
        </w:rPr>
        <w:t xml:space="preserve"> Winterferien (2</w:t>
      </w:r>
      <w:r>
        <w:rPr>
          <w:sz w:val="22"/>
          <w:szCs w:val="22"/>
        </w:rPr>
        <w:t>1.2</w:t>
      </w:r>
      <w:r w:rsidRPr="00AC76D6">
        <w:rPr>
          <w:sz w:val="22"/>
          <w:szCs w:val="22"/>
        </w:rPr>
        <w:t>.2022) bis zum letzten Schultag vor den Osterferien (13.4.2022) erhalten.</w:t>
      </w:r>
    </w:p>
    <w:p w14:paraId="0CEB6395" w14:textId="77777777" w:rsidR="003E3168" w:rsidRPr="00266E7F" w:rsidRDefault="003E3168" w:rsidP="003E3168">
      <w:pPr>
        <w:pStyle w:val="Default"/>
        <w:spacing w:after="120" w:line="276" w:lineRule="auto"/>
        <w:rPr>
          <w:sz w:val="22"/>
          <w:szCs w:val="22"/>
        </w:rPr>
      </w:pPr>
      <w:r w:rsidRPr="00215D3A">
        <w:rPr>
          <w:sz w:val="22"/>
          <w:szCs w:val="22"/>
        </w:rPr>
        <w:t>Während der Winterferien kann Ihr Kind statt der Dauerbescheinigung alternativ auch ein tagesaktuelles Testzertifikat, zum Beispiel aus einem Testzentrum, als Nachweis für 3G, 2G und 2G-plus nutzen. Die Entscheidung darüber, welche Bescheinigung beim Besuch einer Einrichtung, z.B. Kino- oder Schwimmbad, verlangt wird, obliegt dem Betreibenden im Rahmen seines Hausrechts.</w:t>
      </w:r>
    </w:p>
    <w:p w14:paraId="2D0C1157" w14:textId="77777777" w:rsidR="003E3168" w:rsidRDefault="003E3168" w:rsidP="003E3168">
      <w:pPr>
        <w:spacing w:after="120" w:line="276" w:lineRule="auto"/>
        <w:rPr>
          <w:rFonts w:ascii="Saar" w:hAnsi="Saar"/>
          <w:sz w:val="22"/>
        </w:rPr>
      </w:pPr>
    </w:p>
    <w:p w14:paraId="3ED692C3" w14:textId="77777777" w:rsidR="003E3168" w:rsidRDefault="003E3168" w:rsidP="003E3168">
      <w:pPr>
        <w:spacing w:after="120" w:line="276" w:lineRule="auto"/>
        <w:rPr>
          <w:rFonts w:ascii="Saar" w:hAnsi="Saar"/>
          <w:sz w:val="22"/>
        </w:rPr>
      </w:pPr>
    </w:p>
    <w:p w14:paraId="663B926F" w14:textId="77777777" w:rsidR="003E3168" w:rsidRDefault="003E3168" w:rsidP="003E3168">
      <w:pPr>
        <w:spacing w:after="120" w:line="276" w:lineRule="auto"/>
        <w:rPr>
          <w:rFonts w:ascii="Saar" w:hAnsi="Saar"/>
          <w:sz w:val="22"/>
        </w:rPr>
      </w:pPr>
    </w:p>
    <w:p w14:paraId="0458F892" w14:textId="77777777" w:rsidR="003E3168" w:rsidRDefault="003E3168" w:rsidP="003E3168">
      <w:pPr>
        <w:spacing w:after="120" w:line="276" w:lineRule="auto"/>
        <w:rPr>
          <w:rFonts w:ascii="Saar" w:hAnsi="Saar"/>
          <w:sz w:val="22"/>
        </w:rPr>
      </w:pPr>
    </w:p>
    <w:p w14:paraId="38142737" w14:textId="77777777" w:rsidR="003E3168" w:rsidRDefault="003E3168" w:rsidP="003E3168">
      <w:pPr>
        <w:spacing w:after="120" w:line="276" w:lineRule="auto"/>
        <w:rPr>
          <w:rFonts w:ascii="Saar" w:hAnsi="Saar"/>
          <w:sz w:val="22"/>
        </w:rPr>
      </w:pPr>
    </w:p>
    <w:p w14:paraId="128D1E9B" w14:textId="77777777" w:rsidR="003E3168" w:rsidRDefault="003E3168" w:rsidP="003E3168">
      <w:pPr>
        <w:spacing w:after="120" w:line="276" w:lineRule="auto"/>
        <w:rPr>
          <w:rFonts w:ascii="Saar" w:hAnsi="Saar"/>
          <w:sz w:val="22"/>
        </w:rPr>
      </w:pPr>
    </w:p>
    <w:p w14:paraId="77478A04" w14:textId="3C87A81B" w:rsidR="003E3168" w:rsidRDefault="003E3168" w:rsidP="003E3168">
      <w:pPr>
        <w:spacing w:after="120" w:line="276" w:lineRule="auto"/>
        <w:rPr>
          <w:rFonts w:ascii="Saar" w:hAnsi="Saar"/>
          <w:sz w:val="22"/>
        </w:rPr>
      </w:pPr>
      <w:r w:rsidRPr="00AC76D6">
        <w:rPr>
          <w:rFonts w:ascii="Saar" w:hAnsi="Saar"/>
          <w:sz w:val="22"/>
        </w:rPr>
        <w:lastRenderedPageBreak/>
        <w:t xml:space="preserve">Liebe Eltern, liebe Erziehungsberechtigte, wir sind auf Ihre Unterstützung angewiesen, um auch in der Corona-Zeit einen möglichst sicheren Start </w:t>
      </w:r>
      <w:r>
        <w:rPr>
          <w:rFonts w:ascii="Saar" w:hAnsi="Saar"/>
          <w:sz w:val="22"/>
        </w:rPr>
        <w:t>nach den Winterferien</w:t>
      </w:r>
      <w:r w:rsidRPr="00AC76D6">
        <w:rPr>
          <w:rFonts w:ascii="Saar" w:hAnsi="Saar"/>
          <w:sz w:val="22"/>
        </w:rPr>
        <w:t xml:space="preserve"> zu gestalten, daher hoffen wir auf Ihr Verständnis und Ihre Mithilfe bei dieser wichtigen Maßnahme zum Infektionsschutz in der Schule</w:t>
      </w:r>
      <w:r>
        <w:rPr>
          <w:rFonts w:ascii="Saar" w:hAnsi="Saar"/>
          <w:sz w:val="22"/>
        </w:rPr>
        <w:t>. Wegen der b</w:t>
      </w:r>
      <w:r w:rsidRPr="00AC76D6">
        <w:rPr>
          <w:sz w:val="22"/>
        </w:rPr>
        <w:t>esondere</w:t>
      </w:r>
      <w:r>
        <w:rPr>
          <w:sz w:val="22"/>
        </w:rPr>
        <w:t>n</w:t>
      </w:r>
      <w:r w:rsidRPr="00AC76D6">
        <w:rPr>
          <w:sz w:val="22"/>
        </w:rPr>
        <w:t xml:space="preserve"> Bedeutung der Schulpflicht und des Schulbesuchs </w:t>
      </w:r>
      <w:r>
        <w:rPr>
          <w:sz w:val="22"/>
        </w:rPr>
        <w:t xml:space="preserve">ist </w:t>
      </w:r>
      <w:r w:rsidRPr="00AC76D6">
        <w:rPr>
          <w:sz w:val="22"/>
        </w:rPr>
        <w:t>die Vorlage der Selbsterklärung oder des Testzertifikats keine Voraussetzung für die Teilnahme am Unterrichts- und Betreuungsbetrieb am ersten Schultag</w:t>
      </w:r>
      <w:r>
        <w:rPr>
          <w:sz w:val="22"/>
        </w:rPr>
        <w:t>.</w:t>
      </w:r>
      <w:r>
        <w:rPr>
          <w:sz w:val="22"/>
        </w:rPr>
        <w:t xml:space="preserve"> </w:t>
      </w:r>
      <w:r w:rsidRPr="00AC76D6">
        <w:rPr>
          <w:rFonts w:ascii="Saar" w:hAnsi="Saar"/>
          <w:sz w:val="22"/>
        </w:rPr>
        <w:t xml:space="preserve">Falls Sie die </w:t>
      </w:r>
      <w:proofErr w:type="spellStart"/>
      <w:r w:rsidRPr="00AC76D6">
        <w:rPr>
          <w:rFonts w:ascii="Saar" w:hAnsi="Saar"/>
          <w:sz w:val="22"/>
        </w:rPr>
        <w:t>Testkits</w:t>
      </w:r>
      <w:proofErr w:type="spellEnd"/>
      <w:r w:rsidRPr="00AC76D6">
        <w:rPr>
          <w:rFonts w:ascii="Saar" w:hAnsi="Saar"/>
          <w:sz w:val="22"/>
        </w:rPr>
        <w:t xml:space="preserve"> nicht nutzen möchten, weil sie das Angebot eines Testzentrums wahrnehmen, können Sie die Tests selbstverständlich an die Schule zurückgeben.</w:t>
      </w:r>
    </w:p>
    <w:p w14:paraId="6F050FEE" w14:textId="30410C22" w:rsidR="003E3168" w:rsidRDefault="003E3168" w:rsidP="003E3168">
      <w:pPr>
        <w:spacing w:after="120" w:line="276" w:lineRule="auto"/>
        <w:rPr>
          <w:rFonts w:ascii="Saar" w:hAnsi="Saar"/>
          <w:sz w:val="22"/>
        </w:rPr>
      </w:pPr>
    </w:p>
    <w:p w14:paraId="4A7B32C4" w14:textId="5854BB4B" w:rsidR="003E3168" w:rsidRDefault="003E3168" w:rsidP="003E3168">
      <w:pPr>
        <w:spacing w:after="120" w:line="276" w:lineRule="auto"/>
        <w:rPr>
          <w:rFonts w:ascii="Saar" w:hAnsi="Saar"/>
          <w:sz w:val="22"/>
        </w:rPr>
      </w:pPr>
      <w:r>
        <w:rPr>
          <w:rFonts w:ascii="Saar" w:hAnsi="Saar"/>
          <w:sz w:val="22"/>
        </w:rPr>
        <w:t>Püttlingen, 16.02.2022</w:t>
      </w:r>
    </w:p>
    <w:p w14:paraId="45A21BBD" w14:textId="770F0649" w:rsidR="003E3168" w:rsidRDefault="003E3168" w:rsidP="003E3168">
      <w:pPr>
        <w:spacing w:after="120" w:line="276" w:lineRule="auto"/>
        <w:rPr>
          <w:rFonts w:ascii="Saar" w:hAnsi="Saar"/>
          <w:sz w:val="22"/>
        </w:rPr>
      </w:pPr>
    </w:p>
    <w:p w14:paraId="16711C8D" w14:textId="0C6114C8" w:rsidR="003E3168" w:rsidRDefault="003E3168" w:rsidP="003E3168">
      <w:pPr>
        <w:spacing w:after="120" w:line="276" w:lineRule="auto"/>
        <w:rPr>
          <w:rFonts w:ascii="Saar" w:hAnsi="Saar"/>
          <w:sz w:val="22"/>
        </w:rPr>
      </w:pPr>
    </w:p>
    <w:p w14:paraId="0367020B" w14:textId="3F90DF89" w:rsidR="003E3168" w:rsidRDefault="003E3168" w:rsidP="003E3168">
      <w:pPr>
        <w:spacing w:after="120" w:line="276" w:lineRule="auto"/>
        <w:rPr>
          <w:rFonts w:ascii="Saar" w:hAnsi="Saar"/>
          <w:sz w:val="22"/>
        </w:rPr>
      </w:pPr>
      <w:r>
        <w:rPr>
          <w:rFonts w:ascii="Saar" w:hAnsi="Saar"/>
          <w:sz w:val="22"/>
        </w:rPr>
        <w:t>Mit freundlichem Gruß</w:t>
      </w:r>
    </w:p>
    <w:p w14:paraId="33DC5C38" w14:textId="1729E01E" w:rsidR="003E3168" w:rsidRPr="00AC76D6" w:rsidRDefault="003E3168" w:rsidP="003E3168">
      <w:pPr>
        <w:spacing w:after="120" w:line="276" w:lineRule="auto"/>
        <w:rPr>
          <w:rFonts w:ascii="Saar" w:hAnsi="Saar"/>
          <w:sz w:val="22"/>
        </w:rPr>
      </w:pPr>
      <w:r>
        <w:rPr>
          <w:rFonts w:ascii="Saar" w:hAnsi="Saar"/>
          <w:sz w:val="22"/>
        </w:rPr>
        <w:t xml:space="preserve">C. Mittmann, Schulleiter </w:t>
      </w:r>
    </w:p>
    <w:p w14:paraId="1157A0A3" w14:textId="77777777" w:rsidR="003E3168" w:rsidRPr="006A076D" w:rsidRDefault="003E3168" w:rsidP="003E3168">
      <w:pPr>
        <w:jc w:val="both"/>
        <w:rPr>
          <w:color w:val="000000"/>
          <w:lang w:val="it-IT"/>
        </w:rPr>
      </w:pPr>
    </w:p>
    <w:sectPr w:rsidR="003E3168" w:rsidRPr="006A076D" w:rsidSect="003E3168">
      <w:pgSz w:w="11907" w:h="16840" w:code="9"/>
      <w:pgMar w:top="567" w:right="1276"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81315" w14:textId="77777777" w:rsidR="007911EC" w:rsidRDefault="007911EC">
      <w:r>
        <w:separator/>
      </w:r>
    </w:p>
  </w:endnote>
  <w:endnote w:type="continuationSeparator" w:id="0">
    <w:p w14:paraId="205C8295" w14:textId="77777777" w:rsidR="007911EC" w:rsidRDefault="00791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ar">
    <w:altName w:val="Calibri"/>
    <w:charset w:val="00"/>
    <w:family w:val="auto"/>
    <w:pitch w:val="variable"/>
    <w:sig w:usb0="00000007" w:usb1="00000000" w:usb2="00000000" w:usb3="00000000" w:csb0="00000083"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embedRegular r:id="rId1" w:subsetted="1" w:fontKey="{FB09BF71-4A2B-41F6-86B0-58D70C01DC44}"/>
    <w:embedBold r:id="rId2" w:subsetted="1" w:fontKey="{7E6C4615-54DB-4017-AACC-8A1BF92FB244}"/>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55363" w14:textId="77777777" w:rsidR="007911EC" w:rsidRDefault="007911EC">
      <w:r>
        <w:separator/>
      </w:r>
    </w:p>
  </w:footnote>
  <w:footnote w:type="continuationSeparator" w:id="0">
    <w:p w14:paraId="5D23F53B" w14:textId="77777777" w:rsidR="007911EC" w:rsidRDefault="007911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13"/>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426E"/>
    <w:rsid w:val="00080FCE"/>
    <w:rsid w:val="000D4677"/>
    <w:rsid w:val="000F45DD"/>
    <w:rsid w:val="000F7BD0"/>
    <w:rsid w:val="001438BF"/>
    <w:rsid w:val="001C5566"/>
    <w:rsid w:val="00200B4B"/>
    <w:rsid w:val="00220FFA"/>
    <w:rsid w:val="002530F4"/>
    <w:rsid w:val="002C35BA"/>
    <w:rsid w:val="002C7C9A"/>
    <w:rsid w:val="002F553A"/>
    <w:rsid w:val="00314059"/>
    <w:rsid w:val="00333335"/>
    <w:rsid w:val="00353C3D"/>
    <w:rsid w:val="00353D2D"/>
    <w:rsid w:val="003933C9"/>
    <w:rsid w:val="003D0115"/>
    <w:rsid w:val="003D248A"/>
    <w:rsid w:val="003E3168"/>
    <w:rsid w:val="004136BC"/>
    <w:rsid w:val="0042260C"/>
    <w:rsid w:val="004331D1"/>
    <w:rsid w:val="0052544A"/>
    <w:rsid w:val="005C4E52"/>
    <w:rsid w:val="005C5D52"/>
    <w:rsid w:val="005D29A7"/>
    <w:rsid w:val="00610B28"/>
    <w:rsid w:val="006A076D"/>
    <w:rsid w:val="006D222B"/>
    <w:rsid w:val="006F30FF"/>
    <w:rsid w:val="0076763A"/>
    <w:rsid w:val="007911EC"/>
    <w:rsid w:val="00794461"/>
    <w:rsid w:val="007A403A"/>
    <w:rsid w:val="007A4F83"/>
    <w:rsid w:val="007D5E3B"/>
    <w:rsid w:val="008C12A9"/>
    <w:rsid w:val="00980633"/>
    <w:rsid w:val="009B5382"/>
    <w:rsid w:val="00A05990"/>
    <w:rsid w:val="00A343CD"/>
    <w:rsid w:val="00A70FD5"/>
    <w:rsid w:val="00AD1B74"/>
    <w:rsid w:val="00AD4C06"/>
    <w:rsid w:val="00AE0880"/>
    <w:rsid w:val="00AE695D"/>
    <w:rsid w:val="00AE73CF"/>
    <w:rsid w:val="00B1165D"/>
    <w:rsid w:val="00B4751D"/>
    <w:rsid w:val="00C253C2"/>
    <w:rsid w:val="00C539CC"/>
    <w:rsid w:val="00CC5C70"/>
    <w:rsid w:val="00CF2435"/>
    <w:rsid w:val="00D20592"/>
    <w:rsid w:val="00D55807"/>
    <w:rsid w:val="00DB2369"/>
    <w:rsid w:val="00DD7DA4"/>
    <w:rsid w:val="00DF092E"/>
    <w:rsid w:val="00E94908"/>
    <w:rsid w:val="00ED426E"/>
    <w:rsid w:val="00F76072"/>
    <w:rsid w:val="00F86081"/>
    <w:rsid w:val="00FD0D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BEACA6"/>
  <w15:docId w15:val="{4B40EC89-4070-4B4C-BE28-1C4A991DD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s="Arial"/>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D5E3B"/>
    <w:pPr>
      <w:tabs>
        <w:tab w:val="center" w:pos="4536"/>
        <w:tab w:val="right" w:pos="9072"/>
      </w:tabs>
    </w:pPr>
  </w:style>
  <w:style w:type="paragraph" w:styleId="Fuzeile">
    <w:name w:val="footer"/>
    <w:basedOn w:val="Standard"/>
    <w:rsid w:val="007D5E3B"/>
    <w:pPr>
      <w:tabs>
        <w:tab w:val="center" w:pos="4536"/>
        <w:tab w:val="right" w:pos="9072"/>
      </w:tabs>
    </w:pPr>
  </w:style>
  <w:style w:type="paragraph" w:styleId="Sprechblasentext">
    <w:name w:val="Balloon Text"/>
    <w:basedOn w:val="Standard"/>
    <w:link w:val="SprechblasentextZchn"/>
    <w:uiPriority w:val="99"/>
    <w:semiHidden/>
    <w:unhideWhenUsed/>
    <w:rsid w:val="006F30FF"/>
    <w:rPr>
      <w:rFonts w:ascii="Tahoma" w:hAnsi="Tahoma" w:cs="Tahoma"/>
      <w:sz w:val="16"/>
      <w:szCs w:val="16"/>
    </w:rPr>
  </w:style>
  <w:style w:type="character" w:customStyle="1" w:styleId="SprechblasentextZchn">
    <w:name w:val="Sprechblasentext Zchn"/>
    <w:link w:val="Sprechblasentext"/>
    <w:uiPriority w:val="99"/>
    <w:semiHidden/>
    <w:rsid w:val="006F30FF"/>
    <w:rPr>
      <w:rFonts w:ascii="Tahoma" w:hAnsi="Tahoma" w:cs="Tahoma"/>
      <w:sz w:val="16"/>
      <w:szCs w:val="16"/>
      <w:lang w:eastAsia="zh-CN"/>
    </w:rPr>
  </w:style>
  <w:style w:type="table" w:styleId="Tabellenraster">
    <w:name w:val="Table Grid"/>
    <w:basedOn w:val="NormaleTabelle"/>
    <w:uiPriority w:val="59"/>
    <w:rsid w:val="006D2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3168"/>
    <w:pPr>
      <w:autoSpaceDE w:val="0"/>
      <w:autoSpaceDN w:val="0"/>
      <w:adjustRightInd w:val="0"/>
    </w:pPr>
    <w:rPr>
      <w:rFonts w:ascii="Saar" w:eastAsiaTheme="minorHAnsi" w:hAnsi="Saar" w:cs="Saa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eis\AppData\Local\Temp\Formbrief%20mit%20MZ-Logo-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Formbrief mit MZ-Logo-3.dotx</Template>
  <TotalTime>0</TotalTime>
  <Pages>2</Pages>
  <Words>491</Words>
  <Characters>3100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Hans Burkholz</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 Burkholz</dc:title>
  <dc:creator>Treis</dc:creator>
  <cp:lastModifiedBy>Verwaltung</cp:lastModifiedBy>
  <cp:revision>2</cp:revision>
  <cp:lastPrinted>2012-04-24T14:12:00Z</cp:lastPrinted>
  <dcterms:created xsi:type="dcterms:W3CDTF">2022-02-16T09:44:00Z</dcterms:created>
  <dcterms:modified xsi:type="dcterms:W3CDTF">2022-02-16T09:44:00Z</dcterms:modified>
</cp:coreProperties>
</file>